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F0" w:rsidRDefault="00EA0546" w:rsidP="004E02F0">
      <w:pPr>
        <w:pStyle w:val="Texttitel"/>
      </w:pPr>
      <w:r>
        <w:t>T</w:t>
      </w:r>
      <w:r w:rsidR="00F62947">
        <w:t>itel</w:t>
      </w:r>
    </w:p>
    <w:p w:rsidR="004E02F0" w:rsidRDefault="00EA0546" w:rsidP="004E02F0">
      <w:pPr>
        <w:pStyle w:val="Textuntertitel"/>
      </w:pPr>
      <w:r>
        <w:t>Untertitel</w:t>
      </w:r>
    </w:p>
    <w:p w:rsidR="004E02F0" w:rsidRDefault="00EA0546" w:rsidP="004E02F0">
      <w:pPr>
        <w:pStyle w:val="Autor"/>
      </w:pPr>
      <w:r>
        <w:t>AutorIn-Vorname AutorIn-Nachname, AutorIn-Vorname AutorIn-Nachname</w:t>
      </w:r>
    </w:p>
    <w:p w:rsidR="00630AA9" w:rsidRPr="003C2A7F" w:rsidRDefault="00630AA9" w:rsidP="003C2A7F">
      <w:pPr>
        <w:pStyle w:val="Zweckinformation"/>
      </w:pPr>
      <w:r w:rsidRPr="003C2A7F">
        <w:t>Zweckinformation (Bibliographischer Hinweis, Zusatzinfos)</w:t>
      </w:r>
    </w:p>
    <w:p w:rsidR="00E14CFA" w:rsidRPr="003C2A7F" w:rsidRDefault="00E14CFA" w:rsidP="003C2A7F">
      <w:pPr>
        <w:pStyle w:val="Copyright"/>
        <w:rPr>
          <w:b/>
        </w:rPr>
      </w:pPr>
      <w:r w:rsidRPr="003C2A7F">
        <w:rPr>
          <w:b/>
        </w:rPr>
        <w:t>Copyright:</w:t>
      </w:r>
      <w:r w:rsidRPr="003C2A7F">
        <w:rPr>
          <w:b/>
        </w:rPr>
        <w:tab/>
      </w:r>
    </w:p>
    <w:p w:rsidR="00E14CFA" w:rsidRPr="00440366" w:rsidRDefault="00440366" w:rsidP="00E14CFA">
      <w:pPr>
        <w:pStyle w:val="Textsorte"/>
      </w:pPr>
      <w:r>
        <w:rPr>
          <w:b/>
        </w:rPr>
        <w:t>Textsorte:</w:t>
      </w:r>
      <w:r>
        <w:tab/>
      </w:r>
      <w:r>
        <w:tab/>
      </w:r>
    </w:p>
    <w:p w:rsidR="004E02F0" w:rsidRDefault="004E02F0" w:rsidP="004E02F0">
      <w:pPr>
        <w:pStyle w:val="Themenbereich"/>
      </w:pPr>
      <w:r>
        <w:rPr>
          <w:b/>
        </w:rPr>
        <w:t>Themenbereich:</w:t>
      </w:r>
      <w:r w:rsidR="00EA0546">
        <w:tab/>
      </w:r>
    </w:p>
    <w:p w:rsidR="004E02F0" w:rsidRDefault="004E02F0" w:rsidP="004E02F0">
      <w:pPr>
        <w:pStyle w:val="Schlagworte"/>
      </w:pPr>
      <w:r>
        <w:rPr>
          <w:b/>
        </w:rPr>
        <w:t>Schlagworte:</w:t>
      </w:r>
      <w:r w:rsidR="00EA0546">
        <w:tab/>
      </w:r>
    </w:p>
    <w:p w:rsidR="004E02F0" w:rsidRDefault="004E02F0" w:rsidP="003C2A7F">
      <w:pPr>
        <w:pStyle w:val="Abstract"/>
      </w:pPr>
      <w:r w:rsidRPr="003C2A7F">
        <w:rPr>
          <w:b/>
        </w:rPr>
        <w:t>Abstract:</w:t>
      </w:r>
      <w:r w:rsidR="00EA0546" w:rsidRPr="003C2A7F">
        <w:rPr>
          <w:b/>
        </w:rPr>
        <w:tab/>
      </w:r>
    </w:p>
    <w:p w:rsidR="00440366" w:rsidRPr="00440366" w:rsidRDefault="00440366" w:rsidP="00440366"/>
    <w:p w:rsidR="00AD7E25" w:rsidRDefault="009150B9" w:rsidP="00387D9A">
      <w:r>
        <w:t xml:space="preserve">Text </w:t>
      </w:r>
      <w:proofErr w:type="spellStart"/>
      <w:r>
        <w:t>Text</w:t>
      </w:r>
      <w:proofErr w:type="spellEnd"/>
      <w:r>
        <w:t xml:space="preserve"> Text</w:t>
      </w:r>
      <w:bookmarkStart w:id="0" w:name="_GoBack"/>
      <w:bookmarkEnd w:id="0"/>
    </w:p>
    <w:p w:rsidR="00387D9A" w:rsidRPr="00875755" w:rsidRDefault="00387D9A" w:rsidP="00387D9A"/>
    <w:p w:rsidR="00E14CFA" w:rsidRDefault="00E14CFA" w:rsidP="00E14CFA">
      <w:pPr>
        <w:pStyle w:val="Quelle"/>
      </w:pPr>
      <w:r>
        <w:t>Quelle</w:t>
      </w:r>
    </w:p>
    <w:p w:rsidR="00E14CFA" w:rsidRDefault="00E14CFA" w:rsidP="00A079C0">
      <w:pPr>
        <w:pStyle w:val="biblio"/>
        <w:rPr>
          <w:lang w:eastAsia="de-DE"/>
        </w:rPr>
      </w:pPr>
      <w:r>
        <w:rPr>
          <w:lang w:eastAsia="de-DE"/>
        </w:rPr>
        <w:t>Bibliographische Angaben</w:t>
      </w:r>
      <w:r w:rsidR="00A079C0">
        <w:rPr>
          <w:lang w:eastAsia="de-DE"/>
        </w:rPr>
        <w:t xml:space="preserve"> / </w:t>
      </w:r>
      <w:r>
        <w:rPr>
          <w:lang w:eastAsia="de-DE"/>
        </w:rPr>
        <w:t>Zweckinformation und ev</w:t>
      </w:r>
      <w:r w:rsidR="00AF0B31">
        <w:rPr>
          <w:lang w:eastAsia="de-DE"/>
        </w:rPr>
        <w:t>entue</w:t>
      </w:r>
      <w:r>
        <w:rPr>
          <w:lang w:eastAsia="de-DE"/>
        </w:rPr>
        <w:t>lle weitere Hinweise.</w:t>
      </w:r>
    </w:p>
    <w:p w:rsidR="00E14CFA" w:rsidRPr="00E14CFA" w:rsidRDefault="00E14CFA" w:rsidP="00E14CFA">
      <w:pPr>
        <w:pStyle w:val="simpara"/>
        <w:rPr>
          <w:lang w:eastAsia="de-DE"/>
        </w:rPr>
      </w:pPr>
      <w:r w:rsidRPr="00E14CFA">
        <w:rPr>
          <w:b/>
          <w:lang w:eastAsia="de-DE"/>
        </w:rPr>
        <w:t>bidok</w:t>
      </w:r>
      <w:r w:rsidRPr="00E14CFA">
        <w:rPr>
          <w:lang w:eastAsia="de-DE"/>
        </w:rPr>
        <w:t xml:space="preserve"> - Volltextbibliothek: </w:t>
      </w:r>
      <w:r w:rsidR="00440366">
        <w:rPr>
          <w:lang w:eastAsia="de-DE"/>
        </w:rPr>
        <w:t>Erst-/</w:t>
      </w:r>
      <w:r w:rsidRPr="00E14CFA">
        <w:rPr>
          <w:lang w:eastAsia="de-DE"/>
        </w:rPr>
        <w:t>Wieder</w:t>
      </w:r>
      <w:r w:rsidR="00642FBD">
        <w:rPr>
          <w:lang w:eastAsia="de-DE"/>
        </w:rPr>
        <w:t>-/Neu</w:t>
      </w:r>
      <w:r w:rsidRPr="00E14CFA">
        <w:rPr>
          <w:lang w:eastAsia="de-DE"/>
        </w:rPr>
        <w:t>veröffentlichung im Internet</w:t>
      </w:r>
    </w:p>
    <w:p w:rsidR="00E14CFA" w:rsidRPr="00E14CFA" w:rsidRDefault="00E14CFA" w:rsidP="00E14CFA">
      <w:pPr>
        <w:rPr>
          <w:lang w:eastAsia="de-DE"/>
        </w:rPr>
      </w:pPr>
      <w:r w:rsidRPr="00E14CFA">
        <w:rPr>
          <w:lang w:eastAsia="de-DE"/>
        </w:rPr>
        <w:t xml:space="preserve">Stand: </w:t>
      </w:r>
    </w:p>
    <w:sectPr w:rsidR="00E14CFA" w:rsidRPr="00E14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D8" w:rsidRDefault="00415BD8">
      <w:pPr>
        <w:spacing w:after="0"/>
      </w:pPr>
      <w:r>
        <w:separator/>
      </w:r>
    </w:p>
  </w:endnote>
  <w:endnote w:type="continuationSeparator" w:id="0">
    <w:p w:rsidR="00415BD8" w:rsidRDefault="00415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1" w:rsidRDefault="00B354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1" w:rsidRDefault="00B354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1" w:rsidRDefault="00B354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D8" w:rsidRDefault="00415BD8">
      <w:pPr>
        <w:spacing w:after="0"/>
      </w:pPr>
      <w:r>
        <w:separator/>
      </w:r>
    </w:p>
  </w:footnote>
  <w:footnote w:type="continuationSeparator" w:id="0">
    <w:p w:rsidR="00415BD8" w:rsidRDefault="00415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1" w:rsidRDefault="00B354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94" w:rsidRDefault="00145694">
    <w:pPr>
      <w:pStyle w:val="Kopfzeile"/>
    </w:pPr>
    <w:r>
      <w:t>Musterfrau</w:t>
    </w:r>
    <w:r>
      <w:tab/>
      <w:t>Kurztitel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9150B9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51" w:rsidRDefault="00B354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04A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1195D"/>
    <w:multiLevelType w:val="hybridMultilevel"/>
    <w:tmpl w:val="7DC8F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D36"/>
    <w:multiLevelType w:val="multilevel"/>
    <w:tmpl w:val="01E05758"/>
    <w:numStyleLink w:val="Liste-ungeordnet"/>
  </w:abstractNum>
  <w:abstractNum w:abstractNumId="3">
    <w:nsid w:val="24F61EF5"/>
    <w:multiLevelType w:val="multilevel"/>
    <w:tmpl w:val="F580BBDE"/>
    <w:styleLink w:val="Liste-abc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060" w:hanging="340"/>
      </w:pPr>
      <w:rPr>
        <w:rFonts w:hint="default"/>
      </w:rPr>
    </w:lvl>
  </w:abstractNum>
  <w:abstractNum w:abstractNumId="4">
    <w:nsid w:val="2661095E"/>
    <w:multiLevelType w:val="multilevel"/>
    <w:tmpl w:val="01E05758"/>
    <w:numStyleLink w:val="Liste-ungeordnet"/>
  </w:abstractNum>
  <w:abstractNum w:abstractNumId="5">
    <w:nsid w:val="26960E43"/>
    <w:multiLevelType w:val="multilevel"/>
    <w:tmpl w:val="0C070021"/>
    <w:styleLink w:val="liste-itemize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sz w:val="20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</w:abstractNum>
  <w:abstractNum w:abstractNumId="6">
    <w:nsid w:val="2A1F16D9"/>
    <w:multiLevelType w:val="hybridMultilevel"/>
    <w:tmpl w:val="E0327D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40ED"/>
    <w:multiLevelType w:val="hybridMultilevel"/>
    <w:tmpl w:val="E7D0D2C0"/>
    <w:lvl w:ilvl="0" w:tplc="1B783C6C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051CB"/>
    <w:multiLevelType w:val="hybridMultilevel"/>
    <w:tmpl w:val="2F1CAC50"/>
    <w:lvl w:ilvl="0" w:tplc="D1F6429A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66974"/>
    <w:multiLevelType w:val="multilevel"/>
    <w:tmpl w:val="2B8AD6D6"/>
    <w:styleLink w:val="Liste-nummerier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10">
    <w:nsid w:val="38821516"/>
    <w:multiLevelType w:val="hybridMultilevel"/>
    <w:tmpl w:val="F2506E28"/>
    <w:lvl w:ilvl="0" w:tplc="B2CCB388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F5E71"/>
    <w:multiLevelType w:val="hybridMultilevel"/>
    <w:tmpl w:val="CFBA8CB4"/>
    <w:lvl w:ilvl="0" w:tplc="B3984266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379EC"/>
    <w:multiLevelType w:val="hybridMultilevel"/>
    <w:tmpl w:val="54280DF8"/>
    <w:lvl w:ilvl="0" w:tplc="B2CC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D6EA6"/>
    <w:multiLevelType w:val="multilevel"/>
    <w:tmpl w:val="01E05758"/>
    <w:styleLink w:val="Liste-ungeordnet"/>
    <w:lvl w:ilvl="0">
      <w:start w:val="1"/>
      <w:numFmt w:val="bullet"/>
      <w:lvlText w:val="●"/>
      <w:lvlJc w:val="left"/>
      <w:pPr>
        <w:ind w:left="680" w:hanging="340"/>
      </w:pPr>
      <w:rPr>
        <w:rFonts w:ascii="Arial" w:hAnsi="Arial" w:hint="default"/>
        <w:sz w:val="18"/>
      </w:rPr>
    </w:lvl>
    <w:lvl w:ilvl="1">
      <w:start w:val="1"/>
      <w:numFmt w:val="bullet"/>
      <w:lvlText w:val="●"/>
      <w:lvlJc w:val="left"/>
      <w:pPr>
        <w:ind w:left="1020" w:hanging="340"/>
      </w:pPr>
      <w:rPr>
        <w:rFonts w:ascii="Arial" w:hAnsi="Arial" w:hint="default"/>
        <w:sz w:val="18"/>
      </w:rPr>
    </w:lvl>
    <w:lvl w:ilvl="2">
      <w:start w:val="1"/>
      <w:numFmt w:val="bullet"/>
      <w:lvlText w:val="●"/>
      <w:lvlJc w:val="left"/>
      <w:pPr>
        <w:ind w:left="1360" w:hanging="340"/>
      </w:pPr>
      <w:rPr>
        <w:rFonts w:ascii="Arial" w:hAnsi="Arial" w:hint="default"/>
        <w:sz w:val="18"/>
      </w:rPr>
    </w:lvl>
    <w:lvl w:ilvl="3">
      <w:start w:val="1"/>
      <w:numFmt w:val="bullet"/>
      <w:lvlText w:val="●"/>
      <w:lvlJc w:val="left"/>
      <w:pPr>
        <w:ind w:left="1700" w:hanging="340"/>
      </w:pPr>
      <w:rPr>
        <w:rFonts w:ascii="Arial" w:hAnsi="Arial" w:hint="default"/>
        <w:sz w:val="18"/>
      </w:rPr>
    </w:lvl>
    <w:lvl w:ilvl="4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00" w:hanging="340"/>
      </w:pPr>
      <w:rPr>
        <w:rFonts w:ascii="Symbol" w:hAnsi="Symbol" w:hint="default"/>
      </w:rPr>
    </w:lvl>
  </w:abstractNum>
  <w:abstractNum w:abstractNumId="14">
    <w:nsid w:val="7BAF2D70"/>
    <w:multiLevelType w:val="hybridMultilevel"/>
    <w:tmpl w:val="B33EC1E8"/>
    <w:lvl w:ilvl="0" w:tplc="055CD84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5091"/>
    <w:multiLevelType w:val="hybridMultilevel"/>
    <w:tmpl w:val="08226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3"/>
  </w:num>
  <w:num w:numId="18">
    <w:abstractNumId w:val="13"/>
  </w:num>
  <w:num w:numId="19">
    <w:abstractNumId w:val="5"/>
  </w:num>
  <w:num w:numId="20">
    <w:abstractNumId w:val="5"/>
  </w:num>
  <w:num w:numId="21">
    <w:abstractNumId w:val="9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B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cff">
      <v:fill 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9"/>
    <w:rsid w:val="00040225"/>
    <w:rsid w:val="00051229"/>
    <w:rsid w:val="00056139"/>
    <w:rsid w:val="00061E79"/>
    <w:rsid w:val="000A054C"/>
    <w:rsid w:val="000A144B"/>
    <w:rsid w:val="000A28D0"/>
    <w:rsid w:val="000A3336"/>
    <w:rsid w:val="000D2704"/>
    <w:rsid w:val="000F72F3"/>
    <w:rsid w:val="00101370"/>
    <w:rsid w:val="00101E59"/>
    <w:rsid w:val="00113B86"/>
    <w:rsid w:val="00122D6A"/>
    <w:rsid w:val="00127B39"/>
    <w:rsid w:val="00145694"/>
    <w:rsid w:val="00154A54"/>
    <w:rsid w:val="00184745"/>
    <w:rsid w:val="002045D4"/>
    <w:rsid w:val="0021507F"/>
    <w:rsid w:val="002465E5"/>
    <w:rsid w:val="002722FA"/>
    <w:rsid w:val="00286FD8"/>
    <w:rsid w:val="002A0536"/>
    <w:rsid w:val="002A0989"/>
    <w:rsid w:val="00310BD9"/>
    <w:rsid w:val="00373861"/>
    <w:rsid w:val="00387D9A"/>
    <w:rsid w:val="00393B0A"/>
    <w:rsid w:val="00394113"/>
    <w:rsid w:val="003C2A7F"/>
    <w:rsid w:val="003C7D13"/>
    <w:rsid w:val="003D0F35"/>
    <w:rsid w:val="003D2274"/>
    <w:rsid w:val="003F4480"/>
    <w:rsid w:val="00407C2A"/>
    <w:rsid w:val="00415BD8"/>
    <w:rsid w:val="0041701C"/>
    <w:rsid w:val="00440366"/>
    <w:rsid w:val="00465701"/>
    <w:rsid w:val="00465D2F"/>
    <w:rsid w:val="00470A35"/>
    <w:rsid w:val="00487AD3"/>
    <w:rsid w:val="004A009A"/>
    <w:rsid w:val="004A6635"/>
    <w:rsid w:val="004C5FDA"/>
    <w:rsid w:val="004E02F0"/>
    <w:rsid w:val="00522B48"/>
    <w:rsid w:val="00531943"/>
    <w:rsid w:val="005371B3"/>
    <w:rsid w:val="005968A2"/>
    <w:rsid w:val="005B0F42"/>
    <w:rsid w:val="005C2061"/>
    <w:rsid w:val="005C6C63"/>
    <w:rsid w:val="005F0B23"/>
    <w:rsid w:val="006151AA"/>
    <w:rsid w:val="0061616D"/>
    <w:rsid w:val="00622CF8"/>
    <w:rsid w:val="006272AE"/>
    <w:rsid w:val="00630AA9"/>
    <w:rsid w:val="00633CB2"/>
    <w:rsid w:val="00637823"/>
    <w:rsid w:val="00642FBD"/>
    <w:rsid w:val="0064432F"/>
    <w:rsid w:val="0068178E"/>
    <w:rsid w:val="006A725E"/>
    <w:rsid w:val="006B0E44"/>
    <w:rsid w:val="006C1127"/>
    <w:rsid w:val="006C5FFA"/>
    <w:rsid w:val="00707947"/>
    <w:rsid w:val="00737B57"/>
    <w:rsid w:val="00751A21"/>
    <w:rsid w:val="00774B9B"/>
    <w:rsid w:val="007C5A9D"/>
    <w:rsid w:val="007D3294"/>
    <w:rsid w:val="007E3E0A"/>
    <w:rsid w:val="007E4B4F"/>
    <w:rsid w:val="00805845"/>
    <w:rsid w:val="00836415"/>
    <w:rsid w:val="00841875"/>
    <w:rsid w:val="0084232B"/>
    <w:rsid w:val="00874FF7"/>
    <w:rsid w:val="00875755"/>
    <w:rsid w:val="0088311C"/>
    <w:rsid w:val="008B5527"/>
    <w:rsid w:val="008D3DC0"/>
    <w:rsid w:val="008F0038"/>
    <w:rsid w:val="009150B9"/>
    <w:rsid w:val="0096232A"/>
    <w:rsid w:val="009627FC"/>
    <w:rsid w:val="0098622B"/>
    <w:rsid w:val="009A40B5"/>
    <w:rsid w:val="00A079C0"/>
    <w:rsid w:val="00A16F03"/>
    <w:rsid w:val="00A200D2"/>
    <w:rsid w:val="00A20700"/>
    <w:rsid w:val="00A27CD4"/>
    <w:rsid w:val="00A34B01"/>
    <w:rsid w:val="00A51EFC"/>
    <w:rsid w:val="00A6110A"/>
    <w:rsid w:val="00A74A9D"/>
    <w:rsid w:val="00A8261F"/>
    <w:rsid w:val="00A9151A"/>
    <w:rsid w:val="00AD7E25"/>
    <w:rsid w:val="00AE22C1"/>
    <w:rsid w:val="00AF0B31"/>
    <w:rsid w:val="00AF28B1"/>
    <w:rsid w:val="00AF578B"/>
    <w:rsid w:val="00B00E3D"/>
    <w:rsid w:val="00B17EE4"/>
    <w:rsid w:val="00B35451"/>
    <w:rsid w:val="00B519A1"/>
    <w:rsid w:val="00B52301"/>
    <w:rsid w:val="00B578D3"/>
    <w:rsid w:val="00B62CEC"/>
    <w:rsid w:val="00BA16F0"/>
    <w:rsid w:val="00BB50E9"/>
    <w:rsid w:val="00BB55D8"/>
    <w:rsid w:val="00BD10EE"/>
    <w:rsid w:val="00BD35C1"/>
    <w:rsid w:val="00C308F6"/>
    <w:rsid w:val="00C624D8"/>
    <w:rsid w:val="00C62DE8"/>
    <w:rsid w:val="00C94E46"/>
    <w:rsid w:val="00C956E2"/>
    <w:rsid w:val="00CB12F7"/>
    <w:rsid w:val="00CD40BA"/>
    <w:rsid w:val="00D06225"/>
    <w:rsid w:val="00D23026"/>
    <w:rsid w:val="00D238EC"/>
    <w:rsid w:val="00D651EE"/>
    <w:rsid w:val="00D81104"/>
    <w:rsid w:val="00D83C71"/>
    <w:rsid w:val="00DF7E9E"/>
    <w:rsid w:val="00E00E12"/>
    <w:rsid w:val="00E10C28"/>
    <w:rsid w:val="00E14CFA"/>
    <w:rsid w:val="00E53F8B"/>
    <w:rsid w:val="00E57937"/>
    <w:rsid w:val="00E6656D"/>
    <w:rsid w:val="00E778B0"/>
    <w:rsid w:val="00E81372"/>
    <w:rsid w:val="00E85ADB"/>
    <w:rsid w:val="00E90E68"/>
    <w:rsid w:val="00EA0546"/>
    <w:rsid w:val="00EA0D08"/>
    <w:rsid w:val="00EF77EF"/>
    <w:rsid w:val="00F005AA"/>
    <w:rsid w:val="00F25C6B"/>
    <w:rsid w:val="00F25C8F"/>
    <w:rsid w:val="00F30067"/>
    <w:rsid w:val="00F332F3"/>
    <w:rsid w:val="00F52FF9"/>
    <w:rsid w:val="00F62947"/>
    <w:rsid w:val="00F8464C"/>
    <w:rsid w:val="00F94046"/>
    <w:rsid w:val="00FA4E4A"/>
    <w:rsid w:val="00FA6EEE"/>
    <w:rsid w:val="00FB66F8"/>
    <w:rsid w:val="00FC0003"/>
    <w:rsid w:val="00FD05E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>
      <v:fill 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38"/>
    <w:lsdException w:name="footer" w:uiPriority="98"/>
    <w:lsdException w:name="caption" w:semiHidden="0" w:uiPriority="0" w:unhideWhenUsed="0" w:qFormat="1"/>
    <w:lsdException w:name="table of figures" w:qFormat="1"/>
    <w:lsdException w:name="footnote reference" w:uiPriority="98"/>
    <w:lsdException w:name="List" w:semiHidden="0" w:uiPriority="25" w:unhideWhenUsed="0" w:qFormat="1"/>
    <w:lsdException w:name="List Bullet" w:semiHidden="0" w:uiPriority="25" w:unhideWhenUsed="0"/>
    <w:lsdException w:name="List 2" w:unhideWhenUsed="0"/>
    <w:lsdException w:name="Title" w:unhideWhenUsed="0" w:qFormat="1"/>
    <w:lsdException w:name="Default Paragraph Font" w:uiPriority="1"/>
    <w:lsdException w:name="Subtitle" w:qFormat="1"/>
    <w:lsdException w:name="Hyperlink" w:uiPriority="19"/>
    <w:lsdException w:name="Strong" w:semiHidden="0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F578B"/>
    <w:pPr>
      <w:tabs>
        <w:tab w:val="left" w:pos="567"/>
        <w:tab w:val="left" w:pos="1134"/>
        <w:tab w:val="left" w:pos="1701"/>
      </w:tabs>
      <w:spacing w:after="320" w:line="300" w:lineRule="atLeast"/>
    </w:pPr>
  </w:style>
  <w:style w:type="paragraph" w:styleId="berschrift1">
    <w:name w:val="heading 1"/>
    <w:basedOn w:val="Standard"/>
    <w:next w:val="Standard"/>
    <w:qFormat/>
    <w:rsid w:val="00F005AA"/>
    <w:pPr>
      <w:keepNext/>
      <w:spacing w:before="640" w:after="200"/>
      <w:outlineLvl w:val="0"/>
    </w:pPr>
    <w:rPr>
      <w:b/>
      <w:snapToGrid w:val="0"/>
      <w:color w:val="C00000"/>
      <w:spacing w:val="20"/>
      <w:kern w:val="28"/>
      <w:sz w:val="32"/>
      <w:lang w:eastAsia="de-DE"/>
    </w:rPr>
  </w:style>
  <w:style w:type="paragraph" w:styleId="berschrift2">
    <w:name w:val="heading 2"/>
    <w:basedOn w:val="Standard"/>
    <w:next w:val="Standard"/>
    <w:qFormat/>
    <w:rsid w:val="00F005AA"/>
    <w:pPr>
      <w:keepNext/>
      <w:spacing w:before="640" w:after="200"/>
      <w:outlineLvl w:val="1"/>
    </w:pPr>
    <w:rPr>
      <w:snapToGrid w:val="0"/>
      <w:color w:val="C00000"/>
      <w:spacing w:val="20"/>
      <w:sz w:val="28"/>
      <w:lang w:eastAsia="de-DE"/>
    </w:rPr>
  </w:style>
  <w:style w:type="paragraph" w:styleId="berschrift3">
    <w:name w:val="heading 3"/>
    <w:basedOn w:val="Standard"/>
    <w:next w:val="Standard"/>
    <w:qFormat/>
    <w:rsid w:val="00F005AA"/>
    <w:pPr>
      <w:keepNext/>
      <w:spacing w:before="560" w:after="200"/>
      <w:outlineLvl w:val="2"/>
    </w:pPr>
    <w:rPr>
      <w:snapToGrid w:val="0"/>
      <w:color w:val="C00000"/>
      <w:spacing w:val="20"/>
      <w:sz w:val="26"/>
      <w:lang w:eastAsia="de-DE"/>
    </w:rPr>
  </w:style>
  <w:style w:type="paragraph" w:styleId="berschrift4">
    <w:name w:val="heading 4"/>
    <w:basedOn w:val="Standard"/>
    <w:next w:val="Standard"/>
    <w:qFormat/>
    <w:rsid w:val="00F005AA"/>
    <w:pPr>
      <w:keepNext/>
      <w:spacing w:before="560" w:after="200"/>
      <w:outlineLvl w:val="3"/>
    </w:pPr>
    <w:rPr>
      <w:b/>
      <w:spacing w:val="20"/>
    </w:rPr>
  </w:style>
  <w:style w:type="paragraph" w:styleId="berschrift5">
    <w:name w:val="heading 5"/>
    <w:basedOn w:val="Standard"/>
    <w:next w:val="Standard"/>
    <w:link w:val="berschrift5Zchn"/>
    <w:qFormat/>
    <w:rsid w:val="00F005AA"/>
    <w:pPr>
      <w:keepNext/>
      <w:keepLines/>
      <w:spacing w:before="360" w:after="120"/>
      <w:outlineLvl w:val="4"/>
    </w:pPr>
    <w:rPr>
      <w:rFonts w:eastAsiaTheme="majorEastAsia" w:cstheme="majorBidi"/>
      <w:b/>
      <w:i/>
      <w:spacing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005AA"/>
    <w:pPr>
      <w:keepNext/>
      <w:keepLines/>
      <w:spacing w:before="480" w:after="120"/>
      <w:outlineLvl w:val="5"/>
    </w:pPr>
    <w:rPr>
      <w:rFonts w:eastAsiaTheme="majorEastAsia" w:cstheme="majorBidi"/>
      <w:color w:val="171717" w:themeColor="background2" w:themeShade="1A"/>
      <w:spacing w:val="2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05AA"/>
    <w:pPr>
      <w:keepNext/>
      <w:keepLines/>
      <w:spacing w:before="40" w:after="0"/>
      <w:outlineLvl w:val="6"/>
    </w:pPr>
    <w:rPr>
      <w:rFonts w:eastAsiaTheme="majorEastAsia" w:cstheme="majorBidi"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05AA"/>
    <w:pPr>
      <w:keepNext/>
      <w:keepLines/>
      <w:spacing w:before="40" w:after="0"/>
      <w:outlineLvl w:val="7"/>
    </w:pPr>
    <w:rPr>
      <w:rFonts w:eastAsiaTheme="majorEastAsia" w:cstheme="majorBidi"/>
      <w:i/>
      <w:color w:val="245A8C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05A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Meta"/>
    <w:next w:val="Zweckinformation"/>
    <w:link w:val="AutorZchn"/>
    <w:uiPriority w:val="40"/>
    <w:rsid w:val="00F005AA"/>
    <w:pPr>
      <w:tabs>
        <w:tab w:val="left" w:pos="0"/>
        <w:tab w:val="right" w:pos="8953"/>
      </w:tabs>
    </w:pPr>
    <w:rPr>
      <w:b/>
      <w:i/>
      <w:snapToGrid w:val="0"/>
      <w:lang w:eastAsia="de-DE"/>
    </w:rPr>
  </w:style>
  <w:style w:type="paragraph" w:customStyle="1" w:styleId="Copyright">
    <w:name w:val="Copyright"/>
    <w:basedOn w:val="Standard"/>
    <w:next w:val="Textsorte"/>
    <w:link w:val="CopyrightChar"/>
    <w:uiPriority w:val="42"/>
    <w:rsid w:val="00F005AA"/>
    <w:pPr>
      <w:spacing w:after="300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F005AA"/>
    <w:rPr>
      <w:rFonts w:eastAsiaTheme="majorEastAsia" w:cstheme="majorBidi"/>
      <w:color w:val="171717" w:themeColor="background2" w:themeShade="1A"/>
      <w:spacing w:val="20"/>
    </w:rPr>
  </w:style>
  <w:style w:type="paragraph" w:customStyle="1" w:styleId="Textsorte">
    <w:name w:val="Textsorte"/>
    <w:basedOn w:val="Meta"/>
    <w:next w:val="Themenbereich"/>
    <w:link w:val="TextsorteZchn"/>
    <w:uiPriority w:val="43"/>
    <w:rsid w:val="00F005AA"/>
  </w:style>
  <w:style w:type="paragraph" w:customStyle="1" w:styleId="Themenbereich">
    <w:name w:val="Themenbereich"/>
    <w:basedOn w:val="Meta"/>
    <w:next w:val="Schlagworte"/>
    <w:link w:val="ThemenbereichZchn"/>
    <w:uiPriority w:val="44"/>
    <w:rsid w:val="00F005AA"/>
  </w:style>
  <w:style w:type="paragraph" w:customStyle="1" w:styleId="Schlagworte">
    <w:name w:val="Schlagworte"/>
    <w:basedOn w:val="Standard"/>
    <w:next w:val="Abstract"/>
    <w:link w:val="SchlagworteZchn"/>
    <w:uiPriority w:val="45"/>
    <w:rsid w:val="00F005AA"/>
    <w:pPr>
      <w:ind w:left="1701" w:hanging="1701"/>
    </w:pPr>
    <w:rPr>
      <w:sz w:val="20"/>
    </w:rPr>
  </w:style>
  <w:style w:type="paragraph" w:customStyle="1" w:styleId="Abstract">
    <w:name w:val="Abstract"/>
    <w:basedOn w:val="Standard"/>
    <w:next w:val="Standard"/>
    <w:link w:val="AbstractZchn"/>
    <w:uiPriority w:val="46"/>
    <w:rsid w:val="00F005AA"/>
    <w:rPr>
      <w:sz w:val="20"/>
    </w:rPr>
  </w:style>
  <w:style w:type="character" w:customStyle="1" w:styleId="CopyrightChar">
    <w:name w:val="Copyright Char"/>
    <w:basedOn w:val="Absatz-Standardschriftart"/>
    <w:link w:val="Copyright"/>
    <w:uiPriority w:val="42"/>
    <w:rsid w:val="00F005AA"/>
    <w:rPr>
      <w:sz w:val="20"/>
    </w:rPr>
  </w:style>
  <w:style w:type="paragraph" w:styleId="Kopfzeile">
    <w:name w:val="header"/>
    <w:basedOn w:val="Standard"/>
    <w:uiPriority w:val="38"/>
    <w:unhideWhenUsed/>
    <w:rsid w:val="00F005AA"/>
    <w:pPr>
      <w:pBdr>
        <w:bottom w:val="single" w:sz="4" w:space="1" w:color="auto"/>
      </w:pBdr>
      <w:tabs>
        <w:tab w:val="clear" w:pos="567"/>
        <w:tab w:val="clear" w:pos="1134"/>
        <w:tab w:val="clear" w:pos="1701"/>
        <w:tab w:val="center" w:pos="4536"/>
        <w:tab w:val="right" w:pos="9072"/>
      </w:tabs>
      <w:spacing w:after="600"/>
    </w:pPr>
    <w:rPr>
      <w:snapToGrid w:val="0"/>
      <w:sz w:val="20"/>
      <w:lang w:eastAsia="de-DE"/>
    </w:rPr>
  </w:style>
  <w:style w:type="paragraph" w:styleId="Fuzeile">
    <w:name w:val="footer"/>
    <w:basedOn w:val="Standard"/>
    <w:uiPriority w:val="98"/>
    <w:semiHidden/>
    <w:rsid w:val="00F005AA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  <w:lang w:eastAsia="de-DE"/>
    </w:rPr>
  </w:style>
  <w:style w:type="paragraph" w:customStyle="1" w:styleId="Tabellen-caption">
    <w:name w:val="Tabellen-caption"/>
    <w:basedOn w:val="Tabellen-Titel"/>
    <w:uiPriority w:val="37"/>
    <w:rsid w:val="00F005AA"/>
    <w:pPr>
      <w:spacing w:after="360"/>
    </w:pPr>
    <w:rPr>
      <w:b w:val="0"/>
    </w:rPr>
  </w:style>
  <w:style w:type="paragraph" w:customStyle="1" w:styleId="Tabellen-Titel">
    <w:name w:val="Tabellen-Titel"/>
    <w:basedOn w:val="Grafik-Titel"/>
    <w:next w:val="Standard"/>
    <w:uiPriority w:val="34"/>
    <w:rsid w:val="00C624D8"/>
  </w:style>
  <w:style w:type="paragraph" w:customStyle="1" w:styleId="Grafik-Titel">
    <w:name w:val="Grafik-Titel"/>
    <w:basedOn w:val="Standard"/>
    <w:next w:val="Standard"/>
    <w:uiPriority w:val="29"/>
    <w:rsid w:val="00C624D8"/>
    <w:pPr>
      <w:keepNext/>
      <w:spacing w:before="40" w:after="120"/>
      <w:jc w:val="center"/>
    </w:pPr>
    <w:rPr>
      <w:b/>
      <w:i/>
      <w:sz w:val="20"/>
    </w:rPr>
  </w:style>
  <w:style w:type="paragraph" w:styleId="Funotentext">
    <w:name w:val="footnote text"/>
    <w:basedOn w:val="Standard"/>
    <w:link w:val="FunotentextZchn"/>
    <w:uiPriority w:val="98"/>
    <w:rsid w:val="00C624D8"/>
    <w:pPr>
      <w:spacing w:after="120" w:line="240" w:lineRule="auto"/>
      <w:ind w:left="113" w:hanging="113"/>
    </w:pPr>
    <w:rPr>
      <w:snapToGrid w:val="0"/>
      <w:sz w:val="18"/>
      <w:lang w:eastAsia="de-DE"/>
    </w:rPr>
  </w:style>
  <w:style w:type="character" w:styleId="Hyperlink">
    <w:name w:val="Hyperlink"/>
    <w:basedOn w:val="Absatz-Standardschriftart"/>
    <w:uiPriority w:val="19"/>
    <w:semiHidden/>
    <w:rsid w:val="00F005AA"/>
    <w:rPr>
      <w:color w:val="245A8C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qFormat/>
    <w:rsid w:val="003D2274"/>
    <w:pPr>
      <w:tabs>
        <w:tab w:val="clear" w:pos="567"/>
        <w:tab w:val="clear" w:pos="1134"/>
        <w:tab w:val="clear" w:pos="1701"/>
        <w:tab w:val="left" w:leader="dot" w:pos="8505"/>
      </w:tabs>
      <w:spacing w:after="0"/>
      <w:ind w:left="709" w:hanging="709"/>
    </w:pPr>
  </w:style>
  <w:style w:type="character" w:styleId="Funotenzeichen">
    <w:name w:val="footnote reference"/>
    <w:basedOn w:val="Absatz-Standardschriftart"/>
    <w:uiPriority w:val="98"/>
    <w:rsid w:val="00F005AA"/>
    <w:rPr>
      <w:rFonts w:ascii="Arial" w:hAnsi="Arial"/>
      <w:sz w:val="20"/>
      <w:vertAlign w:val="superscript"/>
    </w:rPr>
  </w:style>
  <w:style w:type="paragraph" w:customStyle="1" w:styleId="Tabellenkopf">
    <w:name w:val="Tabellenkopf"/>
    <w:basedOn w:val="Standard"/>
    <w:uiPriority w:val="35"/>
    <w:qFormat/>
    <w:rsid w:val="00F005AA"/>
    <w:pPr>
      <w:spacing w:after="0"/>
    </w:pPr>
    <w:rPr>
      <w:b/>
      <w:sz w:val="20"/>
    </w:rPr>
  </w:style>
  <w:style w:type="paragraph" w:customStyle="1" w:styleId="Zweckinformation">
    <w:name w:val="Zweckinformation"/>
    <w:basedOn w:val="Meta"/>
    <w:next w:val="Copyright"/>
    <w:link w:val="ZweckinformationZchn"/>
    <w:uiPriority w:val="41"/>
    <w:rsid w:val="00F005AA"/>
  </w:style>
  <w:style w:type="paragraph" w:customStyle="1" w:styleId="Institution">
    <w:name w:val="Institution"/>
    <w:basedOn w:val="Meta"/>
    <w:next w:val="Zweckinformation"/>
    <w:link w:val="InstitutionZchn"/>
    <w:uiPriority w:val="40"/>
    <w:rsid w:val="00F005AA"/>
    <w:rPr>
      <w:b/>
      <w:i/>
    </w:rPr>
  </w:style>
  <w:style w:type="paragraph" w:customStyle="1" w:styleId="Quelle">
    <w:name w:val="Quelle"/>
    <w:basedOn w:val="berschrift1"/>
    <w:next w:val="Standard"/>
    <w:uiPriority w:val="97"/>
    <w:rsid w:val="00F005AA"/>
    <w:pPr>
      <w:pBdr>
        <w:top w:val="single" w:sz="4" w:space="1" w:color="auto"/>
      </w:pBdr>
      <w:spacing w:before="480" w:after="120"/>
    </w:pPr>
    <w:rPr>
      <w:b w:val="0"/>
      <w:sz w:val="26"/>
    </w:rPr>
  </w:style>
  <w:style w:type="paragraph" w:customStyle="1" w:styleId="Tabelleninhalt">
    <w:name w:val="Tabelleninhalt"/>
    <w:basedOn w:val="Standard"/>
    <w:uiPriority w:val="36"/>
    <w:qFormat/>
    <w:rsid w:val="00F005AA"/>
    <w:pPr>
      <w:spacing w:after="80"/>
    </w:pPr>
    <w:rPr>
      <w:sz w:val="20"/>
    </w:rPr>
  </w:style>
  <w:style w:type="paragraph" w:styleId="Verzeichnis1">
    <w:name w:val="toc 1"/>
    <w:basedOn w:val="Standard"/>
    <w:next w:val="Standard"/>
    <w:uiPriority w:val="99"/>
    <w:qFormat/>
    <w:rsid w:val="002465E5"/>
    <w:pPr>
      <w:tabs>
        <w:tab w:val="clear" w:pos="567"/>
        <w:tab w:val="clear" w:pos="1134"/>
        <w:tab w:val="clear" w:pos="1701"/>
        <w:tab w:val="left" w:leader="dot" w:pos="8505"/>
        <w:tab w:val="left" w:leader="dot" w:pos="8789"/>
      </w:tabs>
      <w:spacing w:after="120" w:line="240" w:lineRule="auto"/>
      <w:ind w:left="227" w:hanging="227"/>
    </w:pPr>
    <w:rPr>
      <w:b/>
      <w:sz w:val="20"/>
      <w:lang w:eastAsia="de-DE"/>
    </w:rPr>
  </w:style>
  <w:style w:type="paragraph" w:styleId="Dokumentstruktur">
    <w:name w:val="Document Map"/>
    <w:basedOn w:val="Standard"/>
    <w:semiHidden/>
    <w:rsid w:val="00F005AA"/>
    <w:pPr>
      <w:shd w:val="clear" w:color="auto" w:fill="000080"/>
    </w:pPr>
    <w:rPr>
      <w:rFonts w:ascii="Tahoma" w:hAnsi="Tahoma"/>
    </w:rPr>
  </w:style>
  <w:style w:type="paragraph" w:styleId="Verzeichnis2">
    <w:name w:val="toc 2"/>
    <w:basedOn w:val="Standard"/>
    <w:next w:val="Standard"/>
    <w:uiPriority w:val="99"/>
    <w:qFormat/>
    <w:rsid w:val="002465E5"/>
    <w:pPr>
      <w:tabs>
        <w:tab w:val="clear" w:pos="567"/>
        <w:tab w:val="clear" w:pos="1134"/>
        <w:tab w:val="clear" w:pos="1701"/>
        <w:tab w:val="left" w:leader="dot" w:pos="8505"/>
      </w:tabs>
      <w:spacing w:after="120" w:line="240" w:lineRule="auto"/>
      <w:ind w:left="737" w:hanging="510"/>
    </w:pPr>
    <w:rPr>
      <w:sz w:val="20"/>
    </w:rPr>
  </w:style>
  <w:style w:type="paragraph" w:styleId="Verzeichnis3">
    <w:name w:val="toc 3"/>
    <w:basedOn w:val="Standard"/>
    <w:next w:val="Standard"/>
    <w:uiPriority w:val="99"/>
    <w:qFormat/>
    <w:rsid w:val="00737B57"/>
    <w:pPr>
      <w:tabs>
        <w:tab w:val="clear" w:pos="567"/>
        <w:tab w:val="clear" w:pos="1134"/>
        <w:tab w:val="clear" w:pos="1701"/>
        <w:tab w:val="left" w:leader="dot" w:pos="8505"/>
        <w:tab w:val="left" w:leader="dot" w:pos="8789"/>
      </w:tabs>
      <w:spacing w:after="120" w:line="240" w:lineRule="auto"/>
      <w:ind w:left="1304" w:hanging="794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F005AA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005A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005A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005A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005A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005AA"/>
    <w:pPr>
      <w:ind w:left="1920"/>
    </w:pPr>
  </w:style>
  <w:style w:type="paragraph" w:customStyle="1" w:styleId="biblio">
    <w:name w:val="biblio"/>
    <w:basedOn w:val="Standard"/>
    <w:uiPriority w:val="3"/>
    <w:rsid w:val="00F005AA"/>
    <w:pPr>
      <w:ind w:left="425" w:hanging="425"/>
    </w:pPr>
  </w:style>
  <w:style w:type="paragraph" w:customStyle="1" w:styleId="Texttitel">
    <w:name w:val="Texttitel"/>
    <w:basedOn w:val="Titel"/>
    <w:next w:val="Textuntertitel"/>
    <w:uiPriority w:val="39"/>
    <w:rsid w:val="00F005AA"/>
    <w:pPr>
      <w:spacing w:before="240" w:after="60"/>
      <w:jc w:val="center"/>
      <w:outlineLvl w:val="0"/>
    </w:pPr>
    <w:rPr>
      <w:rFonts w:ascii="Arial" w:hAnsi="Arial"/>
      <w:b/>
      <w:snapToGrid w:val="0"/>
      <w:color w:val="C00000"/>
      <w:spacing w:val="20"/>
      <w:sz w:val="32"/>
      <w:lang w:eastAsia="de-DE"/>
    </w:rPr>
  </w:style>
  <w:style w:type="paragraph" w:styleId="Beschriftung">
    <w:name w:val="caption"/>
    <w:basedOn w:val="Standard"/>
    <w:next w:val="Standard"/>
    <w:semiHidden/>
    <w:qFormat/>
    <w:rsid w:val="00F005AA"/>
    <w:pPr>
      <w:spacing w:before="120" w:after="120"/>
    </w:pPr>
    <w:rPr>
      <w:b/>
      <w:bCs/>
      <w:sz w:val="20"/>
    </w:rPr>
  </w:style>
  <w:style w:type="paragraph" w:customStyle="1" w:styleId="Grafik-caption">
    <w:name w:val="Grafik-caption"/>
    <w:basedOn w:val="Grafik-Titel"/>
    <w:uiPriority w:val="31"/>
    <w:rsid w:val="00F005AA"/>
    <w:pPr>
      <w:spacing w:after="360"/>
    </w:pPr>
    <w:rPr>
      <w:b w:val="0"/>
    </w:rPr>
  </w:style>
  <w:style w:type="paragraph" w:customStyle="1" w:styleId="blockquote">
    <w:name w:val="blockquote"/>
    <w:basedOn w:val="Standard"/>
    <w:uiPriority w:val="3"/>
    <w:rsid w:val="00F005AA"/>
    <w:pPr>
      <w:ind w:left="680" w:right="680"/>
    </w:pPr>
    <w:rPr>
      <w:lang w:val="en-GB"/>
    </w:rPr>
  </w:style>
  <w:style w:type="paragraph" w:customStyle="1" w:styleId="Grafik-Verzeichnistitel">
    <w:name w:val="Grafik-Verzeichnistitel"/>
    <w:basedOn w:val="Grafik-Titel"/>
    <w:uiPriority w:val="30"/>
    <w:rsid w:val="00C624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5A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extuntertitel">
    <w:name w:val="Textuntertitel"/>
    <w:basedOn w:val="Untertitel"/>
    <w:next w:val="Autor"/>
    <w:uiPriority w:val="39"/>
    <w:rsid w:val="00F005AA"/>
    <w:pPr>
      <w:spacing w:after="480"/>
      <w:jc w:val="center"/>
      <w:outlineLvl w:val="1"/>
    </w:pPr>
    <w:rPr>
      <w:rFonts w:ascii="Arial" w:hAnsi="Arial"/>
      <w:snapToGrid w:val="0"/>
      <w:color w:val="C00000"/>
      <w:spacing w:val="20"/>
      <w:sz w:val="26"/>
      <w:lang w:eastAsia="de-DE"/>
    </w:rPr>
  </w:style>
  <w:style w:type="paragraph" w:customStyle="1" w:styleId="simpara">
    <w:name w:val="simpara"/>
    <w:basedOn w:val="Standard"/>
    <w:uiPriority w:val="2"/>
    <w:rsid w:val="00F005AA"/>
    <w:pPr>
      <w:spacing w:after="0"/>
    </w:pPr>
  </w:style>
  <w:style w:type="paragraph" w:customStyle="1" w:styleId="Tabellen-Verzeichnistitel">
    <w:name w:val="Tabellen-Verzeichnistitel"/>
    <w:basedOn w:val="Tabellen-Titel"/>
    <w:uiPriority w:val="34"/>
    <w:rsid w:val="00C624D8"/>
  </w:style>
  <w:style w:type="character" w:customStyle="1" w:styleId="TextsorteZchn">
    <w:name w:val="Textsorte Zchn"/>
    <w:basedOn w:val="CopyrightChar"/>
    <w:link w:val="Textsorte"/>
    <w:uiPriority w:val="43"/>
    <w:rsid w:val="00F005AA"/>
    <w:rPr>
      <w:sz w:val="20"/>
    </w:rPr>
  </w:style>
  <w:style w:type="character" w:customStyle="1" w:styleId="ThemenbereichZchn">
    <w:name w:val="Themenbereich Zchn"/>
    <w:basedOn w:val="CopyrightChar"/>
    <w:link w:val="Themenbereich"/>
    <w:uiPriority w:val="44"/>
    <w:rsid w:val="00F005AA"/>
    <w:rPr>
      <w:sz w:val="20"/>
    </w:rPr>
  </w:style>
  <w:style w:type="character" w:customStyle="1" w:styleId="SchlagworteZchn">
    <w:name w:val="Schlagworte Zchn"/>
    <w:basedOn w:val="CopyrightChar"/>
    <w:link w:val="Schlagworte"/>
    <w:uiPriority w:val="45"/>
    <w:rsid w:val="00F005AA"/>
    <w:rPr>
      <w:sz w:val="20"/>
    </w:rPr>
  </w:style>
  <w:style w:type="character" w:customStyle="1" w:styleId="AbstractZchn">
    <w:name w:val="Abstract Zchn"/>
    <w:basedOn w:val="CopyrightChar"/>
    <w:link w:val="Abstract"/>
    <w:uiPriority w:val="46"/>
    <w:rsid w:val="00F005AA"/>
    <w:rPr>
      <w:sz w:val="20"/>
    </w:rPr>
  </w:style>
  <w:style w:type="character" w:customStyle="1" w:styleId="AutorZchn">
    <w:name w:val="Autor Zchn"/>
    <w:basedOn w:val="Absatz-Standardschriftart"/>
    <w:link w:val="Autor"/>
    <w:uiPriority w:val="40"/>
    <w:rsid w:val="00F005AA"/>
    <w:rPr>
      <w:b/>
      <w:i/>
      <w:snapToGrid w:val="0"/>
      <w:sz w:val="20"/>
      <w:lang w:eastAsia="de-DE"/>
    </w:rPr>
  </w:style>
  <w:style w:type="character" w:customStyle="1" w:styleId="InstitutionZchn">
    <w:name w:val="Institution Zchn"/>
    <w:basedOn w:val="Absatz-Standardschriftart"/>
    <w:link w:val="Institution"/>
    <w:uiPriority w:val="40"/>
    <w:rsid w:val="00F005AA"/>
    <w:rPr>
      <w:b/>
      <w:i/>
      <w:sz w:val="20"/>
    </w:rPr>
  </w:style>
  <w:style w:type="character" w:customStyle="1" w:styleId="berschrift5Zchn">
    <w:name w:val="Überschrift 5 Zchn"/>
    <w:basedOn w:val="Absatz-Standardschriftart"/>
    <w:link w:val="berschrift5"/>
    <w:rsid w:val="00F005AA"/>
    <w:rPr>
      <w:rFonts w:eastAsiaTheme="majorEastAsia" w:cstheme="majorBidi"/>
      <w:b/>
      <w:i/>
      <w:spacing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F005AA"/>
    <w:rPr>
      <w:rFonts w:eastAsiaTheme="majorEastAsia" w:cstheme="majorBidi"/>
      <w:iCs/>
      <w:color w:val="1F4D78" w:themeColor="accent1" w:themeShade="7F"/>
    </w:rPr>
  </w:style>
  <w:style w:type="numbering" w:customStyle="1" w:styleId="Liste-ungeordnet">
    <w:name w:val="Liste - ungeordnet"/>
    <w:basedOn w:val="KeineListe"/>
    <w:uiPriority w:val="99"/>
    <w:rsid w:val="00373861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99"/>
    <w:semiHidden/>
    <w:qFormat/>
    <w:rsid w:val="00F005A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weckinformationZchn">
    <w:name w:val="Zweckinformation Zchn"/>
    <w:basedOn w:val="CopyrightChar"/>
    <w:link w:val="Zweckinformation"/>
    <w:uiPriority w:val="41"/>
    <w:rsid w:val="00F005AA"/>
    <w:rPr>
      <w:sz w:val="20"/>
    </w:rPr>
  </w:style>
  <w:style w:type="table" w:styleId="Tabellenraster">
    <w:name w:val="Table Grid"/>
    <w:basedOn w:val="NormaleTabelle"/>
    <w:uiPriority w:val="39"/>
    <w:rsid w:val="00F0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uiPriority w:val="25"/>
    <w:semiHidden/>
    <w:qFormat/>
    <w:rsid w:val="00F005AA"/>
    <w:pPr>
      <w:contextualSpacing/>
    </w:pPr>
  </w:style>
  <w:style w:type="numbering" w:customStyle="1" w:styleId="Liste-nummeriert">
    <w:name w:val="Liste - nummeriert"/>
    <w:uiPriority w:val="99"/>
    <w:rsid w:val="00F005AA"/>
    <w:pPr>
      <w:numPr>
        <w:numId w:val="2"/>
      </w:numPr>
    </w:pPr>
  </w:style>
  <w:style w:type="numbering" w:customStyle="1" w:styleId="Liste-abc">
    <w:name w:val="Liste - abc"/>
    <w:uiPriority w:val="99"/>
    <w:rsid w:val="00F005AA"/>
    <w:pPr>
      <w:numPr>
        <w:numId w:val="3"/>
      </w:numPr>
    </w:pPr>
  </w:style>
  <w:style w:type="table" w:styleId="Tabellendesign">
    <w:name w:val="Table Theme"/>
    <w:basedOn w:val="NormaleTabelle"/>
    <w:uiPriority w:val="99"/>
    <w:semiHidden/>
    <w:unhideWhenUsed/>
    <w:rsid w:val="00F005AA"/>
    <w:pPr>
      <w:spacing w:after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F005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25"/>
    <w:qFormat/>
    <w:rsid w:val="00FA6EEE"/>
    <w:pPr>
      <w:tabs>
        <w:tab w:val="clear" w:pos="567"/>
        <w:tab w:val="clear" w:pos="1134"/>
        <w:tab w:val="clear" w:pos="1701"/>
        <w:tab w:val="left" w:pos="851"/>
        <w:tab w:val="left" w:pos="1361"/>
        <w:tab w:val="left" w:pos="2041"/>
        <w:tab w:val="left" w:pos="2381"/>
        <w:tab w:val="left" w:pos="2722"/>
        <w:tab w:val="left" w:pos="3062"/>
      </w:tabs>
      <w:spacing w:after="120"/>
      <w:ind w:left="340"/>
    </w:pPr>
  </w:style>
  <w:style w:type="character" w:customStyle="1" w:styleId="TitelZchn">
    <w:name w:val="Titel Zchn"/>
    <w:basedOn w:val="Absatz-Standardschriftart"/>
    <w:link w:val="Titel"/>
    <w:uiPriority w:val="99"/>
    <w:semiHidden/>
    <w:rsid w:val="00F00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99"/>
    <w:semiHidden/>
    <w:unhideWhenUsed/>
    <w:qFormat/>
    <w:rsid w:val="00F00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5AA"/>
    <w:rPr>
      <w:rFonts w:ascii="Segoe UI" w:hAnsi="Segoe UI" w:cs="Segoe UI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F005A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berschrift8Zchn">
    <w:name w:val="Überschrift 8 Zchn"/>
    <w:basedOn w:val="Absatz-Standardschriftart"/>
    <w:link w:val="berschrift8"/>
    <w:semiHidden/>
    <w:rsid w:val="00F005AA"/>
    <w:rPr>
      <w:rFonts w:eastAsiaTheme="majorEastAsia" w:cstheme="majorBidi"/>
      <w:i/>
      <w:color w:val="245A8C"/>
      <w:szCs w:val="21"/>
    </w:rPr>
  </w:style>
  <w:style w:type="paragraph" w:customStyle="1" w:styleId="Meta">
    <w:name w:val="Meta"/>
    <w:basedOn w:val="Standard"/>
    <w:uiPriority w:val="1"/>
    <w:semiHidden/>
    <w:qFormat/>
    <w:rsid w:val="002465E5"/>
    <w:pPr>
      <w:spacing w:after="120" w:line="240" w:lineRule="auto"/>
    </w:pPr>
    <w:rPr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F005AA"/>
    <w:rPr>
      <w:rFonts w:eastAsiaTheme="majorEastAsia" w:cstheme="majorBidi"/>
      <w:i/>
      <w:iCs/>
      <w:color w:val="272727" w:themeColor="text1" w:themeTint="D8"/>
      <w:szCs w:val="21"/>
    </w:rPr>
  </w:style>
  <w:style w:type="paragraph" w:customStyle="1" w:styleId="captionliste">
    <w:name w:val="captionliste"/>
    <w:basedOn w:val="Standard"/>
    <w:uiPriority w:val="32"/>
    <w:qFormat/>
    <w:rsid w:val="00F005AA"/>
    <w:pPr>
      <w:spacing w:after="120"/>
      <w:ind w:left="1134" w:right="1134"/>
    </w:pPr>
    <w:rPr>
      <w:i/>
      <w:sz w:val="18"/>
    </w:rPr>
  </w:style>
  <w:style w:type="table" w:customStyle="1" w:styleId="bidoktabelle">
    <w:name w:val="bidoktabelle"/>
    <w:basedOn w:val="GridTableLight"/>
    <w:uiPriority w:val="99"/>
    <w:rsid w:val="00F005AA"/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DEEAF6" w:themeFill="accent1" w:themeFillTint="33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DEEAF6" w:themeFill="accent1" w:themeFillTint="33"/>
      </w:tcPr>
    </w:tblStylePr>
  </w:style>
  <w:style w:type="numbering" w:customStyle="1" w:styleId="liste-itemized">
    <w:name w:val="liste - itemized"/>
    <w:basedOn w:val="KeineListe"/>
    <w:rsid w:val="00F005AA"/>
    <w:pPr>
      <w:numPr>
        <w:numId w:val="19"/>
      </w:numPr>
    </w:pPr>
  </w:style>
  <w:style w:type="character" w:customStyle="1" w:styleId="FunotentextZchn">
    <w:name w:val="Fußnotentext Zchn"/>
    <w:basedOn w:val="Absatz-Standardschriftart"/>
    <w:link w:val="Funotentext"/>
    <w:uiPriority w:val="98"/>
    <w:rsid w:val="00AF578B"/>
    <w:rPr>
      <w:snapToGrid w:val="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38"/>
    <w:lsdException w:name="footer" w:uiPriority="98"/>
    <w:lsdException w:name="caption" w:semiHidden="0" w:uiPriority="0" w:unhideWhenUsed="0" w:qFormat="1"/>
    <w:lsdException w:name="table of figures" w:qFormat="1"/>
    <w:lsdException w:name="footnote reference" w:uiPriority="98"/>
    <w:lsdException w:name="List" w:semiHidden="0" w:uiPriority="25" w:unhideWhenUsed="0" w:qFormat="1"/>
    <w:lsdException w:name="List Bullet" w:semiHidden="0" w:uiPriority="25" w:unhideWhenUsed="0"/>
    <w:lsdException w:name="List 2" w:unhideWhenUsed="0"/>
    <w:lsdException w:name="Title" w:unhideWhenUsed="0" w:qFormat="1"/>
    <w:lsdException w:name="Default Paragraph Font" w:uiPriority="1"/>
    <w:lsdException w:name="Subtitle" w:qFormat="1"/>
    <w:lsdException w:name="Hyperlink" w:uiPriority="19"/>
    <w:lsdException w:name="Strong" w:semiHidden="0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F578B"/>
    <w:pPr>
      <w:tabs>
        <w:tab w:val="left" w:pos="567"/>
        <w:tab w:val="left" w:pos="1134"/>
        <w:tab w:val="left" w:pos="1701"/>
      </w:tabs>
      <w:spacing w:after="320" w:line="300" w:lineRule="atLeast"/>
    </w:pPr>
  </w:style>
  <w:style w:type="paragraph" w:styleId="berschrift1">
    <w:name w:val="heading 1"/>
    <w:basedOn w:val="Standard"/>
    <w:next w:val="Standard"/>
    <w:qFormat/>
    <w:rsid w:val="00F005AA"/>
    <w:pPr>
      <w:keepNext/>
      <w:spacing w:before="640" w:after="200"/>
      <w:outlineLvl w:val="0"/>
    </w:pPr>
    <w:rPr>
      <w:b/>
      <w:snapToGrid w:val="0"/>
      <w:color w:val="C00000"/>
      <w:spacing w:val="20"/>
      <w:kern w:val="28"/>
      <w:sz w:val="32"/>
      <w:lang w:eastAsia="de-DE"/>
    </w:rPr>
  </w:style>
  <w:style w:type="paragraph" w:styleId="berschrift2">
    <w:name w:val="heading 2"/>
    <w:basedOn w:val="Standard"/>
    <w:next w:val="Standard"/>
    <w:qFormat/>
    <w:rsid w:val="00F005AA"/>
    <w:pPr>
      <w:keepNext/>
      <w:spacing w:before="640" w:after="200"/>
      <w:outlineLvl w:val="1"/>
    </w:pPr>
    <w:rPr>
      <w:snapToGrid w:val="0"/>
      <w:color w:val="C00000"/>
      <w:spacing w:val="20"/>
      <w:sz w:val="28"/>
      <w:lang w:eastAsia="de-DE"/>
    </w:rPr>
  </w:style>
  <w:style w:type="paragraph" w:styleId="berschrift3">
    <w:name w:val="heading 3"/>
    <w:basedOn w:val="Standard"/>
    <w:next w:val="Standard"/>
    <w:qFormat/>
    <w:rsid w:val="00F005AA"/>
    <w:pPr>
      <w:keepNext/>
      <w:spacing w:before="560" w:after="200"/>
      <w:outlineLvl w:val="2"/>
    </w:pPr>
    <w:rPr>
      <w:snapToGrid w:val="0"/>
      <w:color w:val="C00000"/>
      <w:spacing w:val="20"/>
      <w:sz w:val="26"/>
      <w:lang w:eastAsia="de-DE"/>
    </w:rPr>
  </w:style>
  <w:style w:type="paragraph" w:styleId="berschrift4">
    <w:name w:val="heading 4"/>
    <w:basedOn w:val="Standard"/>
    <w:next w:val="Standard"/>
    <w:qFormat/>
    <w:rsid w:val="00F005AA"/>
    <w:pPr>
      <w:keepNext/>
      <w:spacing w:before="560" w:after="200"/>
      <w:outlineLvl w:val="3"/>
    </w:pPr>
    <w:rPr>
      <w:b/>
      <w:spacing w:val="20"/>
    </w:rPr>
  </w:style>
  <w:style w:type="paragraph" w:styleId="berschrift5">
    <w:name w:val="heading 5"/>
    <w:basedOn w:val="Standard"/>
    <w:next w:val="Standard"/>
    <w:link w:val="berschrift5Zchn"/>
    <w:qFormat/>
    <w:rsid w:val="00F005AA"/>
    <w:pPr>
      <w:keepNext/>
      <w:keepLines/>
      <w:spacing w:before="360" w:after="120"/>
      <w:outlineLvl w:val="4"/>
    </w:pPr>
    <w:rPr>
      <w:rFonts w:eastAsiaTheme="majorEastAsia" w:cstheme="majorBidi"/>
      <w:b/>
      <w:i/>
      <w:spacing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005AA"/>
    <w:pPr>
      <w:keepNext/>
      <w:keepLines/>
      <w:spacing w:before="480" w:after="120"/>
      <w:outlineLvl w:val="5"/>
    </w:pPr>
    <w:rPr>
      <w:rFonts w:eastAsiaTheme="majorEastAsia" w:cstheme="majorBidi"/>
      <w:color w:val="171717" w:themeColor="background2" w:themeShade="1A"/>
      <w:spacing w:val="2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05AA"/>
    <w:pPr>
      <w:keepNext/>
      <w:keepLines/>
      <w:spacing w:before="40" w:after="0"/>
      <w:outlineLvl w:val="6"/>
    </w:pPr>
    <w:rPr>
      <w:rFonts w:eastAsiaTheme="majorEastAsia" w:cstheme="majorBidi"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05AA"/>
    <w:pPr>
      <w:keepNext/>
      <w:keepLines/>
      <w:spacing w:before="40" w:after="0"/>
      <w:outlineLvl w:val="7"/>
    </w:pPr>
    <w:rPr>
      <w:rFonts w:eastAsiaTheme="majorEastAsia" w:cstheme="majorBidi"/>
      <w:i/>
      <w:color w:val="245A8C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05A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Meta"/>
    <w:next w:val="Zweckinformation"/>
    <w:link w:val="AutorZchn"/>
    <w:uiPriority w:val="40"/>
    <w:rsid w:val="00F005AA"/>
    <w:pPr>
      <w:tabs>
        <w:tab w:val="left" w:pos="0"/>
        <w:tab w:val="right" w:pos="8953"/>
      </w:tabs>
    </w:pPr>
    <w:rPr>
      <w:b/>
      <w:i/>
      <w:snapToGrid w:val="0"/>
      <w:lang w:eastAsia="de-DE"/>
    </w:rPr>
  </w:style>
  <w:style w:type="paragraph" w:customStyle="1" w:styleId="Copyright">
    <w:name w:val="Copyright"/>
    <w:basedOn w:val="Standard"/>
    <w:next w:val="Textsorte"/>
    <w:link w:val="CopyrightChar"/>
    <w:uiPriority w:val="42"/>
    <w:rsid w:val="00F005AA"/>
    <w:pPr>
      <w:spacing w:after="300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F005AA"/>
    <w:rPr>
      <w:rFonts w:eastAsiaTheme="majorEastAsia" w:cstheme="majorBidi"/>
      <w:color w:val="171717" w:themeColor="background2" w:themeShade="1A"/>
      <w:spacing w:val="20"/>
    </w:rPr>
  </w:style>
  <w:style w:type="paragraph" w:customStyle="1" w:styleId="Textsorte">
    <w:name w:val="Textsorte"/>
    <w:basedOn w:val="Meta"/>
    <w:next w:val="Themenbereich"/>
    <w:link w:val="TextsorteZchn"/>
    <w:uiPriority w:val="43"/>
    <w:rsid w:val="00F005AA"/>
  </w:style>
  <w:style w:type="paragraph" w:customStyle="1" w:styleId="Themenbereich">
    <w:name w:val="Themenbereich"/>
    <w:basedOn w:val="Meta"/>
    <w:next w:val="Schlagworte"/>
    <w:link w:val="ThemenbereichZchn"/>
    <w:uiPriority w:val="44"/>
    <w:rsid w:val="00F005AA"/>
  </w:style>
  <w:style w:type="paragraph" w:customStyle="1" w:styleId="Schlagworte">
    <w:name w:val="Schlagworte"/>
    <w:basedOn w:val="Standard"/>
    <w:next w:val="Abstract"/>
    <w:link w:val="SchlagworteZchn"/>
    <w:uiPriority w:val="45"/>
    <w:rsid w:val="00F005AA"/>
    <w:pPr>
      <w:ind w:left="1701" w:hanging="1701"/>
    </w:pPr>
    <w:rPr>
      <w:sz w:val="20"/>
    </w:rPr>
  </w:style>
  <w:style w:type="paragraph" w:customStyle="1" w:styleId="Abstract">
    <w:name w:val="Abstract"/>
    <w:basedOn w:val="Standard"/>
    <w:next w:val="Standard"/>
    <w:link w:val="AbstractZchn"/>
    <w:uiPriority w:val="46"/>
    <w:rsid w:val="00F005AA"/>
    <w:rPr>
      <w:sz w:val="20"/>
    </w:rPr>
  </w:style>
  <w:style w:type="character" w:customStyle="1" w:styleId="CopyrightChar">
    <w:name w:val="Copyright Char"/>
    <w:basedOn w:val="Absatz-Standardschriftart"/>
    <w:link w:val="Copyright"/>
    <w:uiPriority w:val="42"/>
    <w:rsid w:val="00F005AA"/>
    <w:rPr>
      <w:sz w:val="20"/>
    </w:rPr>
  </w:style>
  <w:style w:type="paragraph" w:styleId="Kopfzeile">
    <w:name w:val="header"/>
    <w:basedOn w:val="Standard"/>
    <w:uiPriority w:val="38"/>
    <w:unhideWhenUsed/>
    <w:rsid w:val="00F005AA"/>
    <w:pPr>
      <w:pBdr>
        <w:bottom w:val="single" w:sz="4" w:space="1" w:color="auto"/>
      </w:pBdr>
      <w:tabs>
        <w:tab w:val="clear" w:pos="567"/>
        <w:tab w:val="clear" w:pos="1134"/>
        <w:tab w:val="clear" w:pos="1701"/>
        <w:tab w:val="center" w:pos="4536"/>
        <w:tab w:val="right" w:pos="9072"/>
      </w:tabs>
      <w:spacing w:after="600"/>
    </w:pPr>
    <w:rPr>
      <w:snapToGrid w:val="0"/>
      <w:sz w:val="20"/>
      <w:lang w:eastAsia="de-DE"/>
    </w:rPr>
  </w:style>
  <w:style w:type="paragraph" w:styleId="Fuzeile">
    <w:name w:val="footer"/>
    <w:basedOn w:val="Standard"/>
    <w:uiPriority w:val="98"/>
    <w:semiHidden/>
    <w:rsid w:val="00F005AA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  <w:lang w:eastAsia="de-DE"/>
    </w:rPr>
  </w:style>
  <w:style w:type="paragraph" w:customStyle="1" w:styleId="Tabellen-caption">
    <w:name w:val="Tabellen-caption"/>
    <w:basedOn w:val="Tabellen-Titel"/>
    <w:uiPriority w:val="37"/>
    <w:rsid w:val="00F005AA"/>
    <w:pPr>
      <w:spacing w:after="360"/>
    </w:pPr>
    <w:rPr>
      <w:b w:val="0"/>
    </w:rPr>
  </w:style>
  <w:style w:type="paragraph" w:customStyle="1" w:styleId="Tabellen-Titel">
    <w:name w:val="Tabellen-Titel"/>
    <w:basedOn w:val="Grafik-Titel"/>
    <w:next w:val="Standard"/>
    <w:uiPriority w:val="34"/>
    <w:rsid w:val="00C624D8"/>
  </w:style>
  <w:style w:type="paragraph" w:customStyle="1" w:styleId="Grafik-Titel">
    <w:name w:val="Grafik-Titel"/>
    <w:basedOn w:val="Standard"/>
    <w:next w:val="Standard"/>
    <w:uiPriority w:val="29"/>
    <w:rsid w:val="00C624D8"/>
    <w:pPr>
      <w:keepNext/>
      <w:spacing w:before="40" w:after="120"/>
      <w:jc w:val="center"/>
    </w:pPr>
    <w:rPr>
      <w:b/>
      <w:i/>
      <w:sz w:val="20"/>
    </w:rPr>
  </w:style>
  <w:style w:type="paragraph" w:styleId="Funotentext">
    <w:name w:val="footnote text"/>
    <w:basedOn w:val="Standard"/>
    <w:link w:val="FunotentextZchn"/>
    <w:uiPriority w:val="98"/>
    <w:rsid w:val="00C624D8"/>
    <w:pPr>
      <w:spacing w:after="120" w:line="240" w:lineRule="auto"/>
      <w:ind w:left="113" w:hanging="113"/>
    </w:pPr>
    <w:rPr>
      <w:snapToGrid w:val="0"/>
      <w:sz w:val="18"/>
      <w:lang w:eastAsia="de-DE"/>
    </w:rPr>
  </w:style>
  <w:style w:type="character" w:styleId="Hyperlink">
    <w:name w:val="Hyperlink"/>
    <w:basedOn w:val="Absatz-Standardschriftart"/>
    <w:uiPriority w:val="19"/>
    <w:semiHidden/>
    <w:rsid w:val="00F005AA"/>
    <w:rPr>
      <w:color w:val="245A8C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qFormat/>
    <w:rsid w:val="003D2274"/>
    <w:pPr>
      <w:tabs>
        <w:tab w:val="clear" w:pos="567"/>
        <w:tab w:val="clear" w:pos="1134"/>
        <w:tab w:val="clear" w:pos="1701"/>
        <w:tab w:val="left" w:leader="dot" w:pos="8505"/>
      </w:tabs>
      <w:spacing w:after="0"/>
      <w:ind w:left="709" w:hanging="709"/>
    </w:pPr>
  </w:style>
  <w:style w:type="character" w:styleId="Funotenzeichen">
    <w:name w:val="footnote reference"/>
    <w:basedOn w:val="Absatz-Standardschriftart"/>
    <w:uiPriority w:val="98"/>
    <w:rsid w:val="00F005AA"/>
    <w:rPr>
      <w:rFonts w:ascii="Arial" w:hAnsi="Arial"/>
      <w:sz w:val="20"/>
      <w:vertAlign w:val="superscript"/>
    </w:rPr>
  </w:style>
  <w:style w:type="paragraph" w:customStyle="1" w:styleId="Tabellenkopf">
    <w:name w:val="Tabellenkopf"/>
    <w:basedOn w:val="Standard"/>
    <w:uiPriority w:val="35"/>
    <w:qFormat/>
    <w:rsid w:val="00F005AA"/>
    <w:pPr>
      <w:spacing w:after="0"/>
    </w:pPr>
    <w:rPr>
      <w:b/>
      <w:sz w:val="20"/>
    </w:rPr>
  </w:style>
  <w:style w:type="paragraph" w:customStyle="1" w:styleId="Zweckinformation">
    <w:name w:val="Zweckinformation"/>
    <w:basedOn w:val="Meta"/>
    <w:next w:val="Copyright"/>
    <w:link w:val="ZweckinformationZchn"/>
    <w:uiPriority w:val="41"/>
    <w:rsid w:val="00F005AA"/>
  </w:style>
  <w:style w:type="paragraph" w:customStyle="1" w:styleId="Institution">
    <w:name w:val="Institution"/>
    <w:basedOn w:val="Meta"/>
    <w:next w:val="Zweckinformation"/>
    <w:link w:val="InstitutionZchn"/>
    <w:uiPriority w:val="40"/>
    <w:rsid w:val="00F005AA"/>
    <w:rPr>
      <w:b/>
      <w:i/>
    </w:rPr>
  </w:style>
  <w:style w:type="paragraph" w:customStyle="1" w:styleId="Quelle">
    <w:name w:val="Quelle"/>
    <w:basedOn w:val="berschrift1"/>
    <w:next w:val="Standard"/>
    <w:uiPriority w:val="97"/>
    <w:rsid w:val="00F005AA"/>
    <w:pPr>
      <w:pBdr>
        <w:top w:val="single" w:sz="4" w:space="1" w:color="auto"/>
      </w:pBdr>
      <w:spacing w:before="480" w:after="120"/>
    </w:pPr>
    <w:rPr>
      <w:b w:val="0"/>
      <w:sz w:val="26"/>
    </w:rPr>
  </w:style>
  <w:style w:type="paragraph" w:customStyle="1" w:styleId="Tabelleninhalt">
    <w:name w:val="Tabelleninhalt"/>
    <w:basedOn w:val="Standard"/>
    <w:uiPriority w:val="36"/>
    <w:qFormat/>
    <w:rsid w:val="00F005AA"/>
    <w:pPr>
      <w:spacing w:after="80"/>
    </w:pPr>
    <w:rPr>
      <w:sz w:val="20"/>
    </w:rPr>
  </w:style>
  <w:style w:type="paragraph" w:styleId="Verzeichnis1">
    <w:name w:val="toc 1"/>
    <w:basedOn w:val="Standard"/>
    <w:next w:val="Standard"/>
    <w:uiPriority w:val="99"/>
    <w:qFormat/>
    <w:rsid w:val="002465E5"/>
    <w:pPr>
      <w:tabs>
        <w:tab w:val="clear" w:pos="567"/>
        <w:tab w:val="clear" w:pos="1134"/>
        <w:tab w:val="clear" w:pos="1701"/>
        <w:tab w:val="left" w:leader="dot" w:pos="8505"/>
        <w:tab w:val="left" w:leader="dot" w:pos="8789"/>
      </w:tabs>
      <w:spacing w:after="120" w:line="240" w:lineRule="auto"/>
      <w:ind w:left="227" w:hanging="227"/>
    </w:pPr>
    <w:rPr>
      <w:b/>
      <w:sz w:val="20"/>
      <w:lang w:eastAsia="de-DE"/>
    </w:rPr>
  </w:style>
  <w:style w:type="paragraph" w:styleId="Dokumentstruktur">
    <w:name w:val="Document Map"/>
    <w:basedOn w:val="Standard"/>
    <w:semiHidden/>
    <w:rsid w:val="00F005AA"/>
    <w:pPr>
      <w:shd w:val="clear" w:color="auto" w:fill="000080"/>
    </w:pPr>
    <w:rPr>
      <w:rFonts w:ascii="Tahoma" w:hAnsi="Tahoma"/>
    </w:rPr>
  </w:style>
  <w:style w:type="paragraph" w:styleId="Verzeichnis2">
    <w:name w:val="toc 2"/>
    <w:basedOn w:val="Standard"/>
    <w:next w:val="Standard"/>
    <w:uiPriority w:val="99"/>
    <w:qFormat/>
    <w:rsid w:val="002465E5"/>
    <w:pPr>
      <w:tabs>
        <w:tab w:val="clear" w:pos="567"/>
        <w:tab w:val="clear" w:pos="1134"/>
        <w:tab w:val="clear" w:pos="1701"/>
        <w:tab w:val="left" w:leader="dot" w:pos="8505"/>
      </w:tabs>
      <w:spacing w:after="120" w:line="240" w:lineRule="auto"/>
      <w:ind w:left="737" w:hanging="510"/>
    </w:pPr>
    <w:rPr>
      <w:sz w:val="20"/>
    </w:rPr>
  </w:style>
  <w:style w:type="paragraph" w:styleId="Verzeichnis3">
    <w:name w:val="toc 3"/>
    <w:basedOn w:val="Standard"/>
    <w:next w:val="Standard"/>
    <w:uiPriority w:val="99"/>
    <w:qFormat/>
    <w:rsid w:val="00737B57"/>
    <w:pPr>
      <w:tabs>
        <w:tab w:val="clear" w:pos="567"/>
        <w:tab w:val="clear" w:pos="1134"/>
        <w:tab w:val="clear" w:pos="1701"/>
        <w:tab w:val="left" w:leader="dot" w:pos="8505"/>
        <w:tab w:val="left" w:leader="dot" w:pos="8789"/>
      </w:tabs>
      <w:spacing w:after="120" w:line="240" w:lineRule="auto"/>
      <w:ind w:left="1304" w:hanging="794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F005AA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005A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005A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005A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005A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005AA"/>
    <w:pPr>
      <w:ind w:left="1920"/>
    </w:pPr>
  </w:style>
  <w:style w:type="paragraph" w:customStyle="1" w:styleId="biblio">
    <w:name w:val="biblio"/>
    <w:basedOn w:val="Standard"/>
    <w:uiPriority w:val="3"/>
    <w:rsid w:val="00F005AA"/>
    <w:pPr>
      <w:ind w:left="425" w:hanging="425"/>
    </w:pPr>
  </w:style>
  <w:style w:type="paragraph" w:customStyle="1" w:styleId="Texttitel">
    <w:name w:val="Texttitel"/>
    <w:basedOn w:val="Titel"/>
    <w:next w:val="Textuntertitel"/>
    <w:uiPriority w:val="39"/>
    <w:rsid w:val="00F005AA"/>
    <w:pPr>
      <w:spacing w:before="240" w:after="60"/>
      <w:jc w:val="center"/>
      <w:outlineLvl w:val="0"/>
    </w:pPr>
    <w:rPr>
      <w:rFonts w:ascii="Arial" w:hAnsi="Arial"/>
      <w:b/>
      <w:snapToGrid w:val="0"/>
      <w:color w:val="C00000"/>
      <w:spacing w:val="20"/>
      <w:sz w:val="32"/>
      <w:lang w:eastAsia="de-DE"/>
    </w:rPr>
  </w:style>
  <w:style w:type="paragraph" w:styleId="Beschriftung">
    <w:name w:val="caption"/>
    <w:basedOn w:val="Standard"/>
    <w:next w:val="Standard"/>
    <w:semiHidden/>
    <w:qFormat/>
    <w:rsid w:val="00F005AA"/>
    <w:pPr>
      <w:spacing w:before="120" w:after="120"/>
    </w:pPr>
    <w:rPr>
      <w:b/>
      <w:bCs/>
      <w:sz w:val="20"/>
    </w:rPr>
  </w:style>
  <w:style w:type="paragraph" w:customStyle="1" w:styleId="Grafik-caption">
    <w:name w:val="Grafik-caption"/>
    <w:basedOn w:val="Grafik-Titel"/>
    <w:uiPriority w:val="31"/>
    <w:rsid w:val="00F005AA"/>
    <w:pPr>
      <w:spacing w:after="360"/>
    </w:pPr>
    <w:rPr>
      <w:b w:val="0"/>
    </w:rPr>
  </w:style>
  <w:style w:type="paragraph" w:customStyle="1" w:styleId="blockquote">
    <w:name w:val="blockquote"/>
    <w:basedOn w:val="Standard"/>
    <w:uiPriority w:val="3"/>
    <w:rsid w:val="00F005AA"/>
    <w:pPr>
      <w:ind w:left="680" w:right="680"/>
    </w:pPr>
    <w:rPr>
      <w:lang w:val="en-GB"/>
    </w:rPr>
  </w:style>
  <w:style w:type="paragraph" w:customStyle="1" w:styleId="Grafik-Verzeichnistitel">
    <w:name w:val="Grafik-Verzeichnistitel"/>
    <w:basedOn w:val="Grafik-Titel"/>
    <w:uiPriority w:val="30"/>
    <w:rsid w:val="00C624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5A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extuntertitel">
    <w:name w:val="Textuntertitel"/>
    <w:basedOn w:val="Untertitel"/>
    <w:next w:val="Autor"/>
    <w:uiPriority w:val="39"/>
    <w:rsid w:val="00F005AA"/>
    <w:pPr>
      <w:spacing w:after="480"/>
      <w:jc w:val="center"/>
      <w:outlineLvl w:val="1"/>
    </w:pPr>
    <w:rPr>
      <w:rFonts w:ascii="Arial" w:hAnsi="Arial"/>
      <w:snapToGrid w:val="0"/>
      <w:color w:val="C00000"/>
      <w:spacing w:val="20"/>
      <w:sz w:val="26"/>
      <w:lang w:eastAsia="de-DE"/>
    </w:rPr>
  </w:style>
  <w:style w:type="paragraph" w:customStyle="1" w:styleId="simpara">
    <w:name w:val="simpara"/>
    <w:basedOn w:val="Standard"/>
    <w:uiPriority w:val="2"/>
    <w:rsid w:val="00F005AA"/>
    <w:pPr>
      <w:spacing w:after="0"/>
    </w:pPr>
  </w:style>
  <w:style w:type="paragraph" w:customStyle="1" w:styleId="Tabellen-Verzeichnistitel">
    <w:name w:val="Tabellen-Verzeichnistitel"/>
    <w:basedOn w:val="Tabellen-Titel"/>
    <w:uiPriority w:val="34"/>
    <w:rsid w:val="00C624D8"/>
  </w:style>
  <w:style w:type="character" w:customStyle="1" w:styleId="TextsorteZchn">
    <w:name w:val="Textsorte Zchn"/>
    <w:basedOn w:val="CopyrightChar"/>
    <w:link w:val="Textsorte"/>
    <w:uiPriority w:val="43"/>
    <w:rsid w:val="00F005AA"/>
    <w:rPr>
      <w:sz w:val="20"/>
    </w:rPr>
  </w:style>
  <w:style w:type="character" w:customStyle="1" w:styleId="ThemenbereichZchn">
    <w:name w:val="Themenbereich Zchn"/>
    <w:basedOn w:val="CopyrightChar"/>
    <w:link w:val="Themenbereich"/>
    <w:uiPriority w:val="44"/>
    <w:rsid w:val="00F005AA"/>
    <w:rPr>
      <w:sz w:val="20"/>
    </w:rPr>
  </w:style>
  <w:style w:type="character" w:customStyle="1" w:styleId="SchlagworteZchn">
    <w:name w:val="Schlagworte Zchn"/>
    <w:basedOn w:val="CopyrightChar"/>
    <w:link w:val="Schlagworte"/>
    <w:uiPriority w:val="45"/>
    <w:rsid w:val="00F005AA"/>
    <w:rPr>
      <w:sz w:val="20"/>
    </w:rPr>
  </w:style>
  <w:style w:type="character" w:customStyle="1" w:styleId="AbstractZchn">
    <w:name w:val="Abstract Zchn"/>
    <w:basedOn w:val="CopyrightChar"/>
    <w:link w:val="Abstract"/>
    <w:uiPriority w:val="46"/>
    <w:rsid w:val="00F005AA"/>
    <w:rPr>
      <w:sz w:val="20"/>
    </w:rPr>
  </w:style>
  <w:style w:type="character" w:customStyle="1" w:styleId="AutorZchn">
    <w:name w:val="Autor Zchn"/>
    <w:basedOn w:val="Absatz-Standardschriftart"/>
    <w:link w:val="Autor"/>
    <w:uiPriority w:val="40"/>
    <w:rsid w:val="00F005AA"/>
    <w:rPr>
      <w:b/>
      <w:i/>
      <w:snapToGrid w:val="0"/>
      <w:sz w:val="20"/>
      <w:lang w:eastAsia="de-DE"/>
    </w:rPr>
  </w:style>
  <w:style w:type="character" w:customStyle="1" w:styleId="InstitutionZchn">
    <w:name w:val="Institution Zchn"/>
    <w:basedOn w:val="Absatz-Standardschriftart"/>
    <w:link w:val="Institution"/>
    <w:uiPriority w:val="40"/>
    <w:rsid w:val="00F005AA"/>
    <w:rPr>
      <w:b/>
      <w:i/>
      <w:sz w:val="20"/>
    </w:rPr>
  </w:style>
  <w:style w:type="character" w:customStyle="1" w:styleId="berschrift5Zchn">
    <w:name w:val="Überschrift 5 Zchn"/>
    <w:basedOn w:val="Absatz-Standardschriftart"/>
    <w:link w:val="berschrift5"/>
    <w:rsid w:val="00F005AA"/>
    <w:rPr>
      <w:rFonts w:eastAsiaTheme="majorEastAsia" w:cstheme="majorBidi"/>
      <w:b/>
      <w:i/>
      <w:spacing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F005AA"/>
    <w:rPr>
      <w:rFonts w:eastAsiaTheme="majorEastAsia" w:cstheme="majorBidi"/>
      <w:iCs/>
      <w:color w:val="1F4D78" w:themeColor="accent1" w:themeShade="7F"/>
    </w:rPr>
  </w:style>
  <w:style w:type="numbering" w:customStyle="1" w:styleId="Liste-ungeordnet">
    <w:name w:val="Liste - ungeordnet"/>
    <w:basedOn w:val="KeineListe"/>
    <w:uiPriority w:val="99"/>
    <w:rsid w:val="00373861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99"/>
    <w:semiHidden/>
    <w:qFormat/>
    <w:rsid w:val="00F005A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weckinformationZchn">
    <w:name w:val="Zweckinformation Zchn"/>
    <w:basedOn w:val="CopyrightChar"/>
    <w:link w:val="Zweckinformation"/>
    <w:uiPriority w:val="41"/>
    <w:rsid w:val="00F005AA"/>
    <w:rPr>
      <w:sz w:val="20"/>
    </w:rPr>
  </w:style>
  <w:style w:type="table" w:styleId="Tabellenraster">
    <w:name w:val="Table Grid"/>
    <w:basedOn w:val="NormaleTabelle"/>
    <w:uiPriority w:val="39"/>
    <w:rsid w:val="00F0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uiPriority w:val="25"/>
    <w:semiHidden/>
    <w:qFormat/>
    <w:rsid w:val="00F005AA"/>
    <w:pPr>
      <w:contextualSpacing/>
    </w:pPr>
  </w:style>
  <w:style w:type="numbering" w:customStyle="1" w:styleId="Liste-nummeriert">
    <w:name w:val="Liste - nummeriert"/>
    <w:uiPriority w:val="99"/>
    <w:rsid w:val="00F005AA"/>
    <w:pPr>
      <w:numPr>
        <w:numId w:val="2"/>
      </w:numPr>
    </w:pPr>
  </w:style>
  <w:style w:type="numbering" w:customStyle="1" w:styleId="Liste-abc">
    <w:name w:val="Liste - abc"/>
    <w:uiPriority w:val="99"/>
    <w:rsid w:val="00F005AA"/>
    <w:pPr>
      <w:numPr>
        <w:numId w:val="3"/>
      </w:numPr>
    </w:pPr>
  </w:style>
  <w:style w:type="table" w:styleId="Tabellendesign">
    <w:name w:val="Table Theme"/>
    <w:basedOn w:val="NormaleTabelle"/>
    <w:uiPriority w:val="99"/>
    <w:semiHidden/>
    <w:unhideWhenUsed/>
    <w:rsid w:val="00F005AA"/>
    <w:pPr>
      <w:spacing w:after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F005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25"/>
    <w:qFormat/>
    <w:rsid w:val="00FA6EEE"/>
    <w:pPr>
      <w:tabs>
        <w:tab w:val="clear" w:pos="567"/>
        <w:tab w:val="clear" w:pos="1134"/>
        <w:tab w:val="clear" w:pos="1701"/>
        <w:tab w:val="left" w:pos="851"/>
        <w:tab w:val="left" w:pos="1361"/>
        <w:tab w:val="left" w:pos="2041"/>
        <w:tab w:val="left" w:pos="2381"/>
        <w:tab w:val="left" w:pos="2722"/>
        <w:tab w:val="left" w:pos="3062"/>
      </w:tabs>
      <w:spacing w:after="120"/>
      <w:ind w:left="340"/>
    </w:pPr>
  </w:style>
  <w:style w:type="character" w:customStyle="1" w:styleId="TitelZchn">
    <w:name w:val="Titel Zchn"/>
    <w:basedOn w:val="Absatz-Standardschriftart"/>
    <w:link w:val="Titel"/>
    <w:uiPriority w:val="99"/>
    <w:semiHidden/>
    <w:rsid w:val="00F00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99"/>
    <w:semiHidden/>
    <w:unhideWhenUsed/>
    <w:qFormat/>
    <w:rsid w:val="00F00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5AA"/>
    <w:rPr>
      <w:rFonts w:ascii="Segoe UI" w:hAnsi="Segoe UI" w:cs="Segoe UI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F005A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berschrift8Zchn">
    <w:name w:val="Überschrift 8 Zchn"/>
    <w:basedOn w:val="Absatz-Standardschriftart"/>
    <w:link w:val="berschrift8"/>
    <w:semiHidden/>
    <w:rsid w:val="00F005AA"/>
    <w:rPr>
      <w:rFonts w:eastAsiaTheme="majorEastAsia" w:cstheme="majorBidi"/>
      <w:i/>
      <w:color w:val="245A8C"/>
      <w:szCs w:val="21"/>
    </w:rPr>
  </w:style>
  <w:style w:type="paragraph" w:customStyle="1" w:styleId="Meta">
    <w:name w:val="Meta"/>
    <w:basedOn w:val="Standard"/>
    <w:uiPriority w:val="1"/>
    <w:semiHidden/>
    <w:qFormat/>
    <w:rsid w:val="002465E5"/>
    <w:pPr>
      <w:spacing w:after="120" w:line="240" w:lineRule="auto"/>
    </w:pPr>
    <w:rPr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F005AA"/>
    <w:rPr>
      <w:rFonts w:eastAsiaTheme="majorEastAsia" w:cstheme="majorBidi"/>
      <w:i/>
      <w:iCs/>
      <w:color w:val="272727" w:themeColor="text1" w:themeTint="D8"/>
      <w:szCs w:val="21"/>
    </w:rPr>
  </w:style>
  <w:style w:type="paragraph" w:customStyle="1" w:styleId="captionliste">
    <w:name w:val="captionliste"/>
    <w:basedOn w:val="Standard"/>
    <w:uiPriority w:val="32"/>
    <w:qFormat/>
    <w:rsid w:val="00F005AA"/>
    <w:pPr>
      <w:spacing w:after="120"/>
      <w:ind w:left="1134" w:right="1134"/>
    </w:pPr>
    <w:rPr>
      <w:i/>
      <w:sz w:val="18"/>
    </w:rPr>
  </w:style>
  <w:style w:type="table" w:customStyle="1" w:styleId="bidoktabelle">
    <w:name w:val="bidoktabelle"/>
    <w:basedOn w:val="GridTableLight"/>
    <w:uiPriority w:val="99"/>
    <w:rsid w:val="00F005AA"/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DEEAF6" w:themeFill="accent1" w:themeFillTint="33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DEEAF6" w:themeFill="accent1" w:themeFillTint="33"/>
      </w:tcPr>
    </w:tblStylePr>
  </w:style>
  <w:style w:type="numbering" w:customStyle="1" w:styleId="liste-itemized">
    <w:name w:val="liste - itemized"/>
    <w:basedOn w:val="KeineListe"/>
    <w:rsid w:val="00F005AA"/>
    <w:pPr>
      <w:numPr>
        <w:numId w:val="19"/>
      </w:numPr>
    </w:pPr>
  </w:style>
  <w:style w:type="character" w:customStyle="1" w:styleId="FunotentextZchn">
    <w:name w:val="Fußnotentext Zchn"/>
    <w:basedOn w:val="Absatz-Standardschriftart"/>
    <w:link w:val="Funotentext"/>
    <w:uiPriority w:val="98"/>
    <w:rsid w:val="00AF578B"/>
    <w:rPr>
      <w:snapToGrid w:val="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60309\AppData\Roaming\Microsoft\Templates\bidok-xml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82B7-D371-401C-85E2-13D2C3A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bidok-xml_2014.dotx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bidok-Texte</vt:lpstr>
    </vt:vector>
  </TitlesOfParts>
  <Company>bidok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bidok-Texte</dc:title>
  <dc:creator>Windows-Benutzer</dc:creator>
  <cp:lastModifiedBy>Windows-Benutzer</cp:lastModifiedBy>
  <cp:revision>1</cp:revision>
  <cp:lastPrinted>2002-06-24T07:34:00Z</cp:lastPrinted>
  <dcterms:created xsi:type="dcterms:W3CDTF">2015-05-22T07:52:00Z</dcterms:created>
  <dcterms:modified xsi:type="dcterms:W3CDTF">2015-05-22T09:22:00Z</dcterms:modified>
</cp:coreProperties>
</file>